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239"/>
        <w:gridCol w:w="2955"/>
      </w:tblGrid>
      <w:tr w:rsidR="00B36215" w:rsidRPr="00CA3BA2" w14:paraId="6A80B16B" w14:textId="77777777" w:rsidTr="00CA3BA2">
        <w:trPr>
          <w:trHeight w:val="376"/>
          <w:jc w:val="center"/>
        </w:trPr>
        <w:tc>
          <w:tcPr>
            <w:tcW w:w="2952" w:type="dxa"/>
            <w:vAlign w:val="center"/>
          </w:tcPr>
          <w:p w14:paraId="024E797D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179762FD" w14:textId="77777777" w:rsidR="00B36215" w:rsidRPr="00CA3BA2" w:rsidRDefault="00B36215" w:rsidP="00507021">
            <w:pPr>
              <w:ind w:left="179" w:right="176"/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2955" w:type="dxa"/>
            <w:vAlign w:val="center"/>
          </w:tcPr>
          <w:p w14:paraId="25BD4EB1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</w:rPr>
            </w:pPr>
          </w:p>
        </w:tc>
      </w:tr>
      <w:tr w:rsidR="00B36215" w:rsidRPr="00CA3BA2" w14:paraId="70E41406" w14:textId="77777777" w:rsidTr="00CA3BA2">
        <w:trPr>
          <w:trHeight w:val="168"/>
          <w:jc w:val="center"/>
        </w:trPr>
        <w:tc>
          <w:tcPr>
            <w:tcW w:w="9146" w:type="dxa"/>
            <w:gridSpan w:val="3"/>
            <w:vAlign w:val="center"/>
          </w:tcPr>
          <w:p w14:paraId="66233CE5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12D87" w14:textId="77777777" w:rsidR="00440A1F" w:rsidRPr="00CA3BA2" w:rsidRDefault="00440A1F" w:rsidP="00440A1F">
      <w:pPr>
        <w:pStyle w:val="Corpotesto"/>
        <w:ind w:left="4295"/>
        <w:rPr>
          <w:rFonts w:ascii="Calibri" w:hAnsi="Calibri" w:cs="Calibri"/>
          <w:sz w:val="20"/>
        </w:rPr>
      </w:pPr>
      <w:r w:rsidRPr="00CA3BA2">
        <w:rPr>
          <w:rFonts w:ascii="Calibri" w:hAnsi="Calibri" w:cs="Calibri"/>
          <w:noProof/>
          <w:sz w:val="20"/>
        </w:rPr>
        <w:drawing>
          <wp:inline distT="0" distB="0" distL="0" distR="0" wp14:anchorId="78AF9712" wp14:editId="034394DD">
            <wp:extent cx="574120" cy="58712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20" cy="5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7DEA" w14:textId="77777777" w:rsidR="00440A1F" w:rsidRPr="00CA3BA2" w:rsidRDefault="00440A1F" w:rsidP="00440A1F">
      <w:pPr>
        <w:pStyle w:val="Corpotesto"/>
        <w:spacing w:before="5"/>
        <w:rPr>
          <w:rFonts w:ascii="Calibri" w:hAnsi="Calibri" w:cs="Calibri"/>
          <w:sz w:val="16"/>
        </w:rPr>
      </w:pPr>
    </w:p>
    <w:p w14:paraId="1B976D2D" w14:textId="77777777" w:rsidR="00440A1F" w:rsidRPr="00CA3BA2" w:rsidRDefault="00440A1F" w:rsidP="00440A1F">
      <w:pPr>
        <w:spacing w:before="93"/>
        <w:ind w:left="3472" w:right="3712"/>
        <w:jc w:val="center"/>
        <w:rPr>
          <w:rFonts w:ascii="Calibri" w:hAnsi="Calibri" w:cs="Calibri"/>
          <w:i/>
          <w:spacing w:val="-42"/>
          <w:sz w:val="18"/>
        </w:rPr>
      </w:pPr>
      <w:r w:rsidRPr="00CA3BA2">
        <w:rPr>
          <w:rFonts w:ascii="Calibri" w:hAnsi="Calibri" w:cs="Calibri"/>
          <w:i/>
          <w:sz w:val="18"/>
        </w:rPr>
        <w:t>Ministero dell’Istruzione e del Merito</w:t>
      </w:r>
      <w:r w:rsidRPr="00CA3BA2">
        <w:rPr>
          <w:rFonts w:ascii="Calibri" w:hAnsi="Calibri" w:cs="Calibri"/>
          <w:i/>
          <w:spacing w:val="-42"/>
          <w:sz w:val="18"/>
        </w:rPr>
        <w:t xml:space="preserve">  </w:t>
      </w:r>
    </w:p>
    <w:p w14:paraId="1B4411DF" w14:textId="77777777" w:rsidR="00440A1F" w:rsidRPr="00CA3BA2" w:rsidRDefault="00440A1F" w:rsidP="00440A1F">
      <w:pPr>
        <w:spacing w:before="93"/>
        <w:ind w:left="3472" w:right="3712"/>
        <w:jc w:val="center"/>
        <w:rPr>
          <w:rFonts w:ascii="Calibri" w:hAnsi="Calibri" w:cs="Calibri"/>
          <w:b/>
          <w:sz w:val="18"/>
        </w:rPr>
      </w:pPr>
      <w:r w:rsidRPr="00CA3BA2">
        <w:rPr>
          <w:rFonts w:ascii="Calibri" w:hAnsi="Calibri" w:cs="Calibri"/>
          <w:sz w:val="18"/>
        </w:rPr>
        <w:t>Centro per l'Istruzione degli Adulti</w:t>
      </w:r>
      <w:r w:rsidRPr="00CA3BA2">
        <w:rPr>
          <w:rFonts w:ascii="Calibri" w:hAnsi="Calibri" w:cs="Calibri"/>
          <w:spacing w:val="1"/>
          <w:sz w:val="18"/>
        </w:rPr>
        <w:t xml:space="preserve"> </w:t>
      </w:r>
      <w:r w:rsidRPr="00CA3BA2">
        <w:rPr>
          <w:rFonts w:ascii="Calibri" w:hAnsi="Calibri" w:cs="Calibri"/>
          <w:b/>
          <w:sz w:val="18"/>
        </w:rPr>
        <w:t>CPIA</w:t>
      </w:r>
      <w:r w:rsidRPr="00CA3BA2">
        <w:rPr>
          <w:rFonts w:ascii="Calibri" w:hAnsi="Calibri" w:cs="Calibri"/>
          <w:b/>
          <w:spacing w:val="-2"/>
          <w:sz w:val="18"/>
        </w:rPr>
        <w:t xml:space="preserve"> </w:t>
      </w:r>
      <w:r w:rsidRPr="00CA3BA2">
        <w:rPr>
          <w:rFonts w:ascii="Calibri" w:hAnsi="Calibri" w:cs="Calibri"/>
          <w:b/>
          <w:sz w:val="18"/>
        </w:rPr>
        <w:t>Montagna</w:t>
      </w:r>
    </w:p>
    <w:p w14:paraId="1D6E462C" w14:textId="77777777" w:rsidR="00440A1F" w:rsidRPr="00CA3BA2" w:rsidRDefault="00440A1F" w:rsidP="00440A1F">
      <w:pPr>
        <w:spacing w:line="207" w:lineRule="exact"/>
        <w:ind w:left="2066" w:right="2306"/>
        <w:jc w:val="center"/>
        <w:rPr>
          <w:rFonts w:ascii="Calibri" w:hAnsi="Calibri" w:cs="Calibri"/>
          <w:sz w:val="18"/>
        </w:rPr>
      </w:pPr>
      <w:r w:rsidRPr="00CA3BA2">
        <w:rPr>
          <w:rFonts w:ascii="Calibri" w:hAnsi="Calibri" w:cs="Calibri"/>
          <w:sz w:val="18"/>
        </w:rPr>
        <w:t>Via</w:t>
      </w:r>
      <w:r w:rsidRPr="00CA3BA2">
        <w:rPr>
          <w:rFonts w:ascii="Calibri" w:hAnsi="Calibri" w:cs="Calibri"/>
          <w:spacing w:val="-3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Berzantina,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30/10</w:t>
      </w:r>
      <w:r w:rsidRPr="00CA3BA2">
        <w:rPr>
          <w:rFonts w:ascii="Calibri" w:hAnsi="Calibri" w:cs="Calibri"/>
          <w:spacing w:val="2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–</w:t>
      </w:r>
      <w:r w:rsidRPr="00CA3BA2">
        <w:rPr>
          <w:rFonts w:ascii="Calibri" w:hAnsi="Calibri" w:cs="Calibri"/>
          <w:spacing w:val="-2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40030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Castel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di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Casio (BO) -</w:t>
      </w:r>
      <w:r w:rsidRPr="00CA3BA2">
        <w:rPr>
          <w:rFonts w:ascii="Calibri" w:hAnsi="Calibri" w:cs="Calibri"/>
          <w:spacing w:val="-3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Tel.</w:t>
      </w:r>
      <w:r w:rsidRPr="00CA3BA2">
        <w:rPr>
          <w:rFonts w:ascii="Calibri" w:hAnsi="Calibri" w:cs="Calibri"/>
          <w:spacing w:val="-3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0534-26112</w:t>
      </w:r>
    </w:p>
    <w:p w14:paraId="2A86B544" w14:textId="77777777" w:rsidR="00440A1F" w:rsidRPr="00CA3BA2" w:rsidRDefault="00440A1F" w:rsidP="00440A1F">
      <w:pPr>
        <w:ind w:left="2067" w:right="2306"/>
        <w:jc w:val="center"/>
        <w:rPr>
          <w:rFonts w:ascii="Calibri" w:hAnsi="Calibri" w:cs="Calibri"/>
          <w:sz w:val="18"/>
        </w:rPr>
      </w:pPr>
      <w:r w:rsidRPr="00CA3BA2">
        <w:rPr>
          <w:rFonts w:ascii="Calibri" w:hAnsi="Calibri" w:cs="Calibri"/>
          <w:sz w:val="18"/>
        </w:rPr>
        <w:t>e-mail</w:t>
      </w:r>
      <w:r w:rsidRPr="00CA3BA2">
        <w:rPr>
          <w:rFonts w:ascii="Calibri" w:hAnsi="Calibri" w:cs="Calibri"/>
          <w:color w:val="0000FF"/>
          <w:sz w:val="18"/>
        </w:rPr>
        <w:t xml:space="preserve"> </w:t>
      </w:r>
      <w:hyperlink r:id="rId5">
        <w:r w:rsidRPr="00CA3BA2">
          <w:rPr>
            <w:rFonts w:ascii="Calibri" w:hAnsi="Calibri" w:cs="Calibri"/>
            <w:color w:val="0000FF"/>
            <w:sz w:val="18"/>
            <w:u w:val="single" w:color="0000FF"/>
          </w:rPr>
          <w:t>BOMM365005@istruzione.it</w:t>
        </w:r>
        <w:r w:rsidRPr="00CA3BA2">
          <w:rPr>
            <w:rFonts w:ascii="Calibri" w:hAnsi="Calibri" w:cs="Calibri"/>
            <w:color w:val="0000FF"/>
            <w:sz w:val="18"/>
          </w:rPr>
          <w:t xml:space="preserve"> </w:t>
        </w:r>
      </w:hyperlink>
      <w:r w:rsidRPr="00CA3BA2">
        <w:rPr>
          <w:rFonts w:ascii="Calibri" w:hAnsi="Calibri" w:cs="Calibri"/>
          <w:sz w:val="18"/>
        </w:rPr>
        <w:t>PEC:</w:t>
      </w:r>
      <w:r w:rsidRPr="00CA3BA2">
        <w:rPr>
          <w:rFonts w:ascii="Calibri" w:hAnsi="Calibri" w:cs="Calibri"/>
          <w:color w:val="0000FF"/>
          <w:sz w:val="18"/>
        </w:rPr>
        <w:t xml:space="preserve"> </w:t>
      </w:r>
      <w:hyperlink r:id="rId6">
        <w:r w:rsidRPr="00CA3BA2">
          <w:rPr>
            <w:rFonts w:ascii="Calibri" w:hAnsi="Calibri" w:cs="Calibri"/>
            <w:color w:val="0000FF"/>
            <w:sz w:val="18"/>
            <w:u w:val="single" w:color="0000FF"/>
          </w:rPr>
          <w:t>BOMM365005@pec.istruzione.it</w:t>
        </w:r>
      </w:hyperlink>
      <w:r w:rsidRPr="00CA3BA2">
        <w:rPr>
          <w:rFonts w:ascii="Calibri" w:hAnsi="Calibri" w:cs="Calibri"/>
          <w:color w:val="0000FF"/>
          <w:spacing w:val="-42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C.M.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BOMM365005 - C.F. 91378910375</w:t>
      </w:r>
    </w:p>
    <w:p w14:paraId="0CE4BCC9" w14:textId="77777777" w:rsidR="00440A1F" w:rsidRPr="00CA3BA2" w:rsidRDefault="00440A1F" w:rsidP="00440A1F">
      <w:pPr>
        <w:spacing w:line="206" w:lineRule="exact"/>
        <w:ind w:left="3470" w:right="3712"/>
        <w:jc w:val="center"/>
        <w:rPr>
          <w:rFonts w:ascii="Calibri" w:hAnsi="Calibri" w:cs="Calibri"/>
          <w:sz w:val="18"/>
        </w:rPr>
      </w:pPr>
      <w:r w:rsidRPr="00CA3BA2">
        <w:rPr>
          <w:rFonts w:ascii="Calibri" w:hAnsi="Calibri" w:cs="Calibri"/>
          <w:sz w:val="18"/>
        </w:rPr>
        <w:t>sito</w:t>
      </w:r>
      <w:r w:rsidRPr="00CA3BA2">
        <w:rPr>
          <w:rFonts w:ascii="Calibri" w:hAnsi="Calibri" w:cs="Calibri"/>
          <w:spacing w:val="-2"/>
          <w:sz w:val="18"/>
        </w:rPr>
        <w:t xml:space="preserve"> </w:t>
      </w:r>
      <w:r w:rsidRPr="00CA3BA2">
        <w:rPr>
          <w:rFonts w:ascii="Calibri" w:hAnsi="Calibri" w:cs="Calibri"/>
          <w:sz w:val="18"/>
        </w:rPr>
        <w:t>web</w:t>
      </w:r>
      <w:r w:rsidRPr="00CA3BA2">
        <w:rPr>
          <w:rFonts w:ascii="Calibri" w:hAnsi="Calibri" w:cs="Calibri"/>
          <w:spacing w:val="-1"/>
          <w:sz w:val="18"/>
        </w:rPr>
        <w:t xml:space="preserve"> </w:t>
      </w:r>
      <w:hyperlink r:id="rId7">
        <w:r w:rsidRPr="00CA3BA2">
          <w:rPr>
            <w:rFonts w:ascii="Calibri" w:hAnsi="Calibri" w:cs="Calibri"/>
            <w:color w:val="0000FF"/>
            <w:sz w:val="18"/>
            <w:u w:val="single" w:color="0000FF"/>
          </w:rPr>
          <w:t>www.cpiamontagna.edu.it</w:t>
        </w:r>
      </w:hyperlink>
    </w:p>
    <w:p w14:paraId="3E2B1EA5" w14:textId="77777777" w:rsidR="00B36215" w:rsidRPr="00CA3BA2" w:rsidRDefault="00B36215" w:rsidP="00B36215">
      <w:pPr>
        <w:jc w:val="center"/>
        <w:rPr>
          <w:rFonts w:ascii="Calibri" w:hAnsi="Calibri" w:cs="Calibri"/>
          <w:b/>
          <w:sz w:val="48"/>
          <w:szCs w:val="48"/>
        </w:rPr>
      </w:pPr>
    </w:p>
    <w:p w14:paraId="17437F8D" w14:textId="77777777" w:rsidR="00B36215" w:rsidRPr="00CA3BA2" w:rsidRDefault="00B36215" w:rsidP="00B36215">
      <w:pPr>
        <w:jc w:val="center"/>
        <w:rPr>
          <w:rFonts w:ascii="Calibri" w:hAnsi="Calibri" w:cs="Calibri"/>
          <w:b/>
          <w:sz w:val="48"/>
          <w:szCs w:val="48"/>
        </w:rPr>
      </w:pPr>
      <w:r w:rsidRPr="00CA3BA2">
        <w:rPr>
          <w:rFonts w:ascii="Calibri" w:hAnsi="Calibri" w:cs="Calibri"/>
          <w:b/>
          <w:sz w:val="48"/>
          <w:szCs w:val="48"/>
        </w:rPr>
        <w:t>A.S. 20</w:t>
      </w:r>
      <w:r w:rsidR="00D80643" w:rsidRPr="00CA3BA2">
        <w:rPr>
          <w:rFonts w:ascii="Calibri" w:hAnsi="Calibri" w:cs="Calibri"/>
          <w:b/>
          <w:sz w:val="48"/>
          <w:szCs w:val="48"/>
        </w:rPr>
        <w:t>23</w:t>
      </w:r>
      <w:r w:rsidRPr="00CA3BA2">
        <w:rPr>
          <w:rFonts w:ascii="Calibri" w:hAnsi="Calibri" w:cs="Calibri"/>
          <w:b/>
          <w:sz w:val="48"/>
          <w:szCs w:val="48"/>
        </w:rPr>
        <w:t>-‘</w:t>
      </w:r>
      <w:r w:rsidR="00D80643" w:rsidRPr="00CA3BA2">
        <w:rPr>
          <w:rFonts w:ascii="Calibri" w:hAnsi="Calibri" w:cs="Calibri"/>
          <w:b/>
          <w:sz w:val="48"/>
          <w:szCs w:val="48"/>
        </w:rPr>
        <w:t>2</w:t>
      </w:r>
      <w:r w:rsidRPr="00CA3BA2">
        <w:rPr>
          <w:rFonts w:ascii="Calibri" w:hAnsi="Calibri" w:cs="Calibri"/>
          <w:b/>
          <w:sz w:val="48"/>
          <w:szCs w:val="48"/>
        </w:rPr>
        <w:t xml:space="preserve">4       </w:t>
      </w:r>
    </w:p>
    <w:p w14:paraId="1381155F" w14:textId="77777777" w:rsidR="00B36215" w:rsidRPr="00CA3BA2" w:rsidRDefault="00B36215" w:rsidP="00B36215">
      <w:pPr>
        <w:jc w:val="center"/>
        <w:rPr>
          <w:rFonts w:ascii="Calibri" w:hAnsi="Calibri" w:cs="Calibri"/>
          <w:b/>
          <w:sz w:val="48"/>
          <w:szCs w:val="48"/>
        </w:rPr>
      </w:pPr>
    </w:p>
    <w:p w14:paraId="5A1DAC7C" w14:textId="77777777" w:rsidR="00B36215" w:rsidRPr="00CA3BA2" w:rsidRDefault="00B36215" w:rsidP="00B36215">
      <w:pPr>
        <w:jc w:val="center"/>
        <w:rPr>
          <w:rFonts w:ascii="Calibri" w:hAnsi="Calibri" w:cs="Calibri"/>
          <w:b/>
          <w:sz w:val="48"/>
          <w:szCs w:val="48"/>
        </w:rPr>
      </w:pPr>
    </w:p>
    <w:p w14:paraId="3F6EFC1F" w14:textId="77777777" w:rsidR="00B36215" w:rsidRPr="00CA3BA2" w:rsidRDefault="00B36215" w:rsidP="00B36215">
      <w:pPr>
        <w:jc w:val="center"/>
        <w:rPr>
          <w:rFonts w:ascii="Calibri" w:hAnsi="Calibri" w:cs="Calibri"/>
          <w:b/>
          <w:sz w:val="48"/>
          <w:szCs w:val="48"/>
        </w:rPr>
      </w:pPr>
      <w:r w:rsidRPr="00CA3BA2">
        <w:rPr>
          <w:rFonts w:ascii="Calibri" w:hAnsi="Calibri" w:cs="Calibri"/>
          <w:b/>
          <w:sz w:val="48"/>
          <w:szCs w:val="48"/>
        </w:rPr>
        <w:t>PROGETTO__________________</w:t>
      </w:r>
    </w:p>
    <w:p w14:paraId="1FCAFA65" w14:textId="77777777" w:rsidR="00B36215" w:rsidRPr="00CA3BA2" w:rsidRDefault="00B36215" w:rsidP="00B36215">
      <w:pPr>
        <w:rPr>
          <w:rFonts w:ascii="Calibri" w:hAnsi="Calibri" w:cs="Calibri"/>
        </w:rPr>
      </w:pPr>
    </w:p>
    <w:p w14:paraId="48F4B2F5" w14:textId="77777777" w:rsidR="00B36215" w:rsidRPr="00CA3BA2" w:rsidRDefault="00B36215" w:rsidP="00B36215">
      <w:pPr>
        <w:rPr>
          <w:rFonts w:ascii="Calibri" w:hAnsi="Calibri" w:cs="Calibri"/>
        </w:rPr>
      </w:pPr>
    </w:p>
    <w:p w14:paraId="6E8238AB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40"/>
          <w:szCs w:val="40"/>
        </w:rPr>
      </w:pPr>
    </w:p>
    <w:p w14:paraId="14C4E5E5" w14:textId="77777777" w:rsidR="00B36215" w:rsidRPr="00CA3BA2" w:rsidRDefault="00D80643" w:rsidP="00B36215">
      <w:pPr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>DOCENTE</w:t>
      </w:r>
      <w:r w:rsidR="00B36215" w:rsidRPr="00CA3BA2">
        <w:rPr>
          <w:rFonts w:ascii="Calibri" w:hAnsi="Calibri" w:cs="Calibri"/>
          <w:sz w:val="28"/>
          <w:szCs w:val="28"/>
        </w:rPr>
        <w:t xml:space="preserve"> ………………………………………….</w:t>
      </w:r>
    </w:p>
    <w:p w14:paraId="60B439B6" w14:textId="77777777" w:rsidR="00B36215" w:rsidRPr="00CA3BA2" w:rsidRDefault="00B36215" w:rsidP="00B36215">
      <w:pPr>
        <w:tabs>
          <w:tab w:val="left" w:pos="1607"/>
        </w:tabs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ab/>
      </w:r>
    </w:p>
    <w:p w14:paraId="7D16EBCE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>MATERIA……………………………………</w:t>
      </w:r>
    </w:p>
    <w:p w14:paraId="7361453B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</w:p>
    <w:p w14:paraId="75A9CAF6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>CLASSE</w:t>
      </w:r>
      <w:r w:rsidR="00D80643" w:rsidRPr="00CA3BA2">
        <w:rPr>
          <w:rFonts w:ascii="Calibri" w:hAnsi="Calibri" w:cs="Calibri"/>
          <w:sz w:val="28"/>
          <w:szCs w:val="28"/>
        </w:rPr>
        <w:t xml:space="preserve"> </w:t>
      </w:r>
      <w:r w:rsidRPr="00CA3BA2">
        <w:rPr>
          <w:rFonts w:ascii="Calibri" w:hAnsi="Calibri" w:cs="Calibri"/>
          <w:sz w:val="28"/>
          <w:szCs w:val="28"/>
        </w:rPr>
        <w:t>……………</w:t>
      </w:r>
      <w:proofErr w:type="gramStart"/>
      <w:r w:rsidRPr="00CA3BA2">
        <w:rPr>
          <w:rFonts w:ascii="Calibri" w:hAnsi="Calibri" w:cs="Calibri"/>
          <w:sz w:val="28"/>
          <w:szCs w:val="28"/>
        </w:rPr>
        <w:t>…….</w:t>
      </w:r>
      <w:proofErr w:type="gramEnd"/>
      <w:r w:rsidRPr="00CA3BA2">
        <w:rPr>
          <w:rFonts w:ascii="Calibri" w:hAnsi="Calibri" w:cs="Calibri"/>
          <w:sz w:val="28"/>
          <w:szCs w:val="28"/>
        </w:rPr>
        <w:t>…</w:t>
      </w:r>
      <w:r w:rsidR="00D80643" w:rsidRPr="00CA3BA2">
        <w:rPr>
          <w:rFonts w:ascii="Calibri" w:hAnsi="Calibri" w:cs="Calibri"/>
          <w:sz w:val="28"/>
          <w:szCs w:val="28"/>
        </w:rPr>
        <w:t>……………….</w:t>
      </w:r>
    </w:p>
    <w:p w14:paraId="0DDC3A2E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</w:p>
    <w:p w14:paraId="54B09F19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>Grado di istruzione ………………………</w:t>
      </w:r>
    </w:p>
    <w:p w14:paraId="16D45841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</w:p>
    <w:p w14:paraId="6B4A64BE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</w:p>
    <w:p w14:paraId="2007B088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28"/>
          <w:szCs w:val="28"/>
        </w:rPr>
      </w:pPr>
      <w:r w:rsidRPr="00CA3BA2">
        <w:rPr>
          <w:rFonts w:ascii="Calibri" w:hAnsi="Calibri" w:cs="Calibri"/>
          <w:sz w:val="28"/>
          <w:szCs w:val="28"/>
        </w:rPr>
        <w:t>DATA DI PRESENTAZIONE………………</w:t>
      </w:r>
    </w:p>
    <w:p w14:paraId="620C0D46" w14:textId="77777777" w:rsidR="00B36215" w:rsidRPr="00CA3BA2" w:rsidRDefault="00B36215" w:rsidP="00B36215">
      <w:pPr>
        <w:ind w:left="1134" w:right="991"/>
        <w:rPr>
          <w:rFonts w:ascii="Calibri" w:hAnsi="Calibri" w:cs="Calibri"/>
          <w:sz w:val="40"/>
          <w:szCs w:val="40"/>
        </w:rPr>
      </w:pPr>
    </w:p>
    <w:p w14:paraId="0366154B" w14:textId="77777777" w:rsidR="00B36215" w:rsidRPr="00CA3BA2" w:rsidRDefault="00B36215" w:rsidP="00B36215">
      <w:pPr>
        <w:jc w:val="center"/>
        <w:rPr>
          <w:rFonts w:ascii="Calibri" w:hAnsi="Calibri" w:cs="Calibri"/>
        </w:rPr>
      </w:pPr>
      <w:r w:rsidRPr="00CA3BA2">
        <w:rPr>
          <w:rFonts w:ascii="Calibri" w:hAnsi="Calibri" w:cs="Calibri"/>
        </w:rPr>
        <w:t>DESCRIZIONE DEL PROGETTO</w:t>
      </w:r>
    </w:p>
    <w:p w14:paraId="7E4B9012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33E2FABA" w14:textId="77777777" w:rsidR="00440A1F" w:rsidRPr="00CA3BA2" w:rsidRDefault="00440A1F" w:rsidP="00B36215">
      <w:pPr>
        <w:jc w:val="center"/>
        <w:rPr>
          <w:rFonts w:ascii="Calibri" w:hAnsi="Calibri" w:cs="Calibri"/>
        </w:rPr>
      </w:pPr>
    </w:p>
    <w:p w14:paraId="25B97289" w14:textId="77777777" w:rsidR="00B36215" w:rsidRPr="00CA3BA2" w:rsidRDefault="00B36215" w:rsidP="00B36215">
      <w:pPr>
        <w:jc w:val="center"/>
        <w:rPr>
          <w:rFonts w:ascii="Calibri" w:hAnsi="Calibri" w:cs="Calibri"/>
        </w:rPr>
      </w:pPr>
      <w:r w:rsidRPr="00CA3BA2">
        <w:rPr>
          <w:rFonts w:ascii="Calibri" w:hAnsi="Calibri" w:cs="Calibri"/>
        </w:rPr>
        <w:t>TITOLO____________________________________</w:t>
      </w:r>
    </w:p>
    <w:p w14:paraId="566BB7C0" w14:textId="77777777" w:rsidR="00B36215" w:rsidRPr="00CA3BA2" w:rsidRDefault="00B36215" w:rsidP="00B36215">
      <w:pPr>
        <w:jc w:val="both"/>
        <w:rPr>
          <w:rFonts w:ascii="Calibri" w:hAnsi="Calibri" w:cs="Calibri"/>
          <w:sz w:val="28"/>
          <w:szCs w:val="28"/>
        </w:rPr>
      </w:pPr>
    </w:p>
    <w:p w14:paraId="7D75339D" w14:textId="77777777" w:rsidR="00D80643" w:rsidRPr="00CA3BA2" w:rsidRDefault="00D80643" w:rsidP="00B36215">
      <w:pPr>
        <w:rPr>
          <w:rFonts w:ascii="Calibri" w:hAnsi="Calibri" w:cs="Calibri"/>
          <w:u w:val="single"/>
        </w:rPr>
      </w:pPr>
    </w:p>
    <w:p w14:paraId="0F8E0999" w14:textId="77777777" w:rsidR="00CA3BA2" w:rsidRDefault="00CA3BA2" w:rsidP="00B36215">
      <w:pPr>
        <w:rPr>
          <w:rFonts w:ascii="Calibri" w:hAnsi="Calibri" w:cs="Calibri"/>
          <w:u w:val="single"/>
        </w:rPr>
      </w:pPr>
    </w:p>
    <w:p w14:paraId="0DD97F0D" w14:textId="77777777" w:rsidR="00CA3BA2" w:rsidRDefault="00CA3BA2" w:rsidP="00B36215">
      <w:pPr>
        <w:rPr>
          <w:rFonts w:ascii="Calibri" w:hAnsi="Calibri" w:cs="Calibri"/>
          <w:u w:val="single"/>
        </w:rPr>
      </w:pPr>
    </w:p>
    <w:p w14:paraId="5192242E" w14:textId="77777777" w:rsidR="00CA3BA2" w:rsidRDefault="00CA3BA2" w:rsidP="00B36215">
      <w:pPr>
        <w:rPr>
          <w:rFonts w:ascii="Calibri" w:hAnsi="Calibri" w:cs="Calibri"/>
          <w:u w:val="single"/>
        </w:rPr>
      </w:pPr>
    </w:p>
    <w:p w14:paraId="1449F956" w14:textId="6BEBD689" w:rsidR="00B36215" w:rsidRPr="00CA3BA2" w:rsidRDefault="00B36215" w:rsidP="00B36215">
      <w:pPr>
        <w:rPr>
          <w:rFonts w:ascii="Calibri" w:hAnsi="Calibri" w:cs="Calibri"/>
        </w:rPr>
      </w:pPr>
      <w:r w:rsidRPr="00CA3BA2">
        <w:rPr>
          <w:rFonts w:ascii="Calibri" w:hAnsi="Calibri" w:cs="Calibri"/>
          <w:u w:val="single"/>
        </w:rPr>
        <w:lastRenderedPageBreak/>
        <w:t>AREE DI INTERVENTO DEL P</w:t>
      </w:r>
      <w:r w:rsidR="00D80643" w:rsidRPr="00CA3BA2">
        <w:rPr>
          <w:rFonts w:ascii="Calibri" w:hAnsi="Calibri" w:cs="Calibri"/>
          <w:u w:val="single"/>
        </w:rPr>
        <w:t>T</w:t>
      </w:r>
      <w:r w:rsidRPr="00CA3BA2">
        <w:rPr>
          <w:rFonts w:ascii="Calibri" w:hAnsi="Calibri" w:cs="Calibri"/>
          <w:u w:val="single"/>
        </w:rPr>
        <w:t>OF</w:t>
      </w:r>
      <w:r w:rsidRPr="00CA3BA2">
        <w:rPr>
          <w:rFonts w:ascii="Calibri" w:hAnsi="Calibri" w:cs="Calibri"/>
        </w:rPr>
        <w:t>:</w:t>
      </w:r>
    </w:p>
    <w:p w14:paraId="74EF0FE9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27EFD85D" w14:textId="77777777" w:rsidR="00D80643" w:rsidRPr="00CA3BA2" w:rsidRDefault="00440A1F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_________________________________________________________</w:t>
      </w:r>
    </w:p>
    <w:p w14:paraId="374C3184" w14:textId="77777777" w:rsidR="00440A1F" w:rsidRPr="00CA3BA2" w:rsidRDefault="00440A1F" w:rsidP="00B36215">
      <w:pPr>
        <w:jc w:val="both"/>
        <w:rPr>
          <w:rFonts w:ascii="Calibri" w:hAnsi="Calibri" w:cs="Calibri"/>
        </w:rPr>
      </w:pPr>
    </w:p>
    <w:p w14:paraId="06644503" w14:textId="77777777" w:rsidR="00440A1F" w:rsidRPr="00CA3BA2" w:rsidRDefault="00440A1F" w:rsidP="00440A1F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_________________________________________________________</w:t>
      </w:r>
    </w:p>
    <w:p w14:paraId="4FB82822" w14:textId="77777777" w:rsidR="00440A1F" w:rsidRPr="00CA3BA2" w:rsidRDefault="00440A1F" w:rsidP="00440A1F">
      <w:pPr>
        <w:jc w:val="both"/>
        <w:rPr>
          <w:rFonts w:ascii="Calibri" w:hAnsi="Calibri" w:cs="Calibri"/>
        </w:rPr>
      </w:pPr>
    </w:p>
    <w:p w14:paraId="599F0D38" w14:textId="77777777" w:rsidR="00440A1F" w:rsidRPr="00CA3BA2" w:rsidRDefault="00440A1F" w:rsidP="00440A1F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_________________________________________________________</w:t>
      </w:r>
    </w:p>
    <w:p w14:paraId="45CB0844" w14:textId="77777777" w:rsidR="00440A1F" w:rsidRPr="00CA3BA2" w:rsidRDefault="00440A1F" w:rsidP="00440A1F">
      <w:pPr>
        <w:jc w:val="both"/>
        <w:rPr>
          <w:rFonts w:ascii="Calibri" w:hAnsi="Calibri" w:cs="Calibri"/>
        </w:rPr>
      </w:pPr>
    </w:p>
    <w:p w14:paraId="0875A2DA" w14:textId="77777777" w:rsidR="00D80643" w:rsidRPr="00CA3BA2" w:rsidRDefault="00D80643" w:rsidP="00B36215">
      <w:pPr>
        <w:jc w:val="both"/>
        <w:rPr>
          <w:rFonts w:ascii="Calibri" w:hAnsi="Calibri" w:cs="Calibri"/>
        </w:rPr>
      </w:pPr>
    </w:p>
    <w:p w14:paraId="23F535C0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73CEE62F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11BD534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617F0D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2E53F7CE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OBIETTIVI, FINALITA’ E DESCRIZIONE DELLE ATTIVITA’ PREVISTE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1C4A74E9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66566AC2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F73DFB7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4B5A5DD9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TEMPI DI ATTUAZIONE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7D67DE2A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64CF3D19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4C2FBA7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173CFC07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 xml:space="preserve">DOCENTI COINVOLTI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45B3285F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99D6187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 xml:space="preserve"> </w:t>
            </w:r>
          </w:p>
        </w:tc>
      </w:tr>
    </w:tbl>
    <w:p w14:paraId="0520A46D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505089E4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PERSONALE AMMINISTRATIVO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32DA03C8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3CC6D4AF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0CFF10F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745FD1BE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ESPERTI/ ENTI 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2D738782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AFE6BA0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224A69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728D8338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39EFFCD2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</w:r>
      <w:r w:rsidRPr="00CA3BA2">
        <w:rPr>
          <w:rFonts w:ascii="Calibri" w:hAnsi="Calibri" w:cs="Calibri"/>
        </w:rPr>
        <w:softHyphen/>
        <w:t>STUDENTI/CLASSI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3C1871F0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6C2D955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D7D8C9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43A44D45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BENI E SERVIZI RICHIESTI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3CC11B8B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1351707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74A7F95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600D5A08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 xml:space="preserve">PRODOTTO FINALE ATTESO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7560445C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7B43DC1D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2B7922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 xml:space="preserve"> MODALITA’ E STRUMENTI   DI   VALUTAZIONE DELLA PARTECIPAZIONE DEGLI STUDENTI, IN TERMINI DI ASSIDUITA’, COINVOLGIMENTO ATTIVO E COMPETENZE RAGGIUNTE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269B5DEE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63D2BCA1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16F4D73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15FB1464" w14:textId="77777777" w:rsidR="00B36215" w:rsidRPr="00CA3BA2" w:rsidRDefault="00B36215" w:rsidP="00B36215">
      <w:pPr>
        <w:jc w:val="both"/>
        <w:rPr>
          <w:rFonts w:ascii="Calibri" w:hAnsi="Calibri" w:cs="Calibri"/>
        </w:rPr>
      </w:pPr>
      <w:r w:rsidRPr="00CA3BA2">
        <w:rPr>
          <w:rFonts w:ascii="Calibri" w:hAnsi="Calibri" w:cs="Calibri"/>
        </w:rPr>
        <w:t>N° ORE DI ATTIVITA’ DISTINTE PER 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36215" w:rsidRPr="00CA3BA2" w14:paraId="1ACD8683" w14:textId="77777777" w:rsidTr="00507021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5C49EB1C" w14:textId="77777777" w:rsidR="00B36215" w:rsidRPr="00CA3BA2" w:rsidRDefault="00B36215" w:rsidP="005070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9AE144C" w14:textId="77777777" w:rsidR="00B36215" w:rsidRPr="00CA3BA2" w:rsidRDefault="00B36215" w:rsidP="00B36215">
      <w:pPr>
        <w:ind w:right="284"/>
        <w:jc w:val="center"/>
        <w:rPr>
          <w:rFonts w:ascii="Calibri" w:hAnsi="Calibri" w:cs="Calibri"/>
          <w:b/>
        </w:rPr>
      </w:pPr>
    </w:p>
    <w:p w14:paraId="064D971B" w14:textId="77777777" w:rsidR="00B36215" w:rsidRPr="00CA3BA2" w:rsidRDefault="00B36215" w:rsidP="00B36215">
      <w:pPr>
        <w:ind w:right="284"/>
        <w:jc w:val="center"/>
        <w:rPr>
          <w:rFonts w:ascii="Calibri" w:hAnsi="Calibri" w:cs="Calibri"/>
          <w:b/>
        </w:rPr>
      </w:pPr>
      <w:r w:rsidRPr="00CA3BA2">
        <w:rPr>
          <w:rFonts w:ascii="Calibri" w:hAnsi="Calibri" w:cs="Calibri"/>
          <w:b/>
        </w:rPr>
        <w:t>SCHEDA ILLUSTRATIVA FINANZIARIA SEMPLIFICATA</w:t>
      </w:r>
    </w:p>
    <w:p w14:paraId="69AAA512" w14:textId="77777777" w:rsidR="00B36215" w:rsidRPr="00CA3BA2" w:rsidRDefault="00B36215" w:rsidP="00B36215">
      <w:pPr>
        <w:jc w:val="center"/>
        <w:rPr>
          <w:rFonts w:ascii="Calibri" w:hAnsi="Calibri" w:cs="Calibri"/>
          <w:b/>
        </w:rPr>
      </w:pPr>
      <w:r w:rsidRPr="00CA3BA2">
        <w:rPr>
          <w:rFonts w:ascii="Calibri" w:hAnsi="Calibri" w:cs="Calibri"/>
          <w:b/>
        </w:rPr>
        <w:t xml:space="preserve"> </w:t>
      </w:r>
    </w:p>
    <w:p w14:paraId="528BA191" w14:textId="77777777" w:rsidR="00B36215" w:rsidRPr="00CA3BA2" w:rsidRDefault="00B36215" w:rsidP="00B36215">
      <w:pPr>
        <w:jc w:val="center"/>
        <w:rPr>
          <w:rFonts w:ascii="Calibri" w:hAnsi="Calibri" w:cs="Calibri"/>
          <w:b/>
        </w:rPr>
      </w:pPr>
      <w:r w:rsidRPr="00CA3BA2">
        <w:rPr>
          <w:rFonts w:ascii="Calibri" w:hAnsi="Calibri" w:cs="Calibri"/>
          <w:b/>
        </w:rPr>
        <w:t xml:space="preserve"> PROGETTO.....................................................</w:t>
      </w:r>
    </w:p>
    <w:p w14:paraId="51C22572" w14:textId="77777777" w:rsidR="00B36215" w:rsidRPr="00CA3BA2" w:rsidRDefault="00B36215" w:rsidP="00B36215">
      <w:pPr>
        <w:ind w:right="-142"/>
        <w:rPr>
          <w:rFonts w:ascii="Calibri" w:hAnsi="Calibri" w:cs="Calibri"/>
          <w:b/>
        </w:rPr>
      </w:pPr>
      <w:r w:rsidRPr="00CA3BA2">
        <w:rPr>
          <w:rFonts w:ascii="Calibri" w:hAnsi="Calibri" w:cs="Calibri"/>
          <w:b/>
        </w:rPr>
        <w:t>SPESE</w:t>
      </w:r>
      <w:r w:rsidRPr="00CA3BA2">
        <w:rPr>
          <w:rFonts w:ascii="Calibri" w:hAnsi="Calibri" w:cs="Calibri"/>
          <w:b/>
        </w:rPr>
        <w:tab/>
      </w:r>
      <w:r w:rsidRPr="00CA3BA2">
        <w:rPr>
          <w:rFonts w:ascii="Calibri" w:hAnsi="Calibri" w:cs="Calibri"/>
          <w:b/>
        </w:rPr>
        <w:tab/>
      </w:r>
      <w:r w:rsidRPr="00CA3BA2">
        <w:rPr>
          <w:rFonts w:ascii="Calibri" w:hAnsi="Calibri" w:cs="Calibri"/>
          <w:b/>
        </w:rPr>
        <w:tab/>
        <w:t xml:space="preserve">  </w:t>
      </w:r>
      <w:r w:rsidRPr="00CA3BA2">
        <w:rPr>
          <w:rFonts w:ascii="Calibri" w:hAnsi="Calibri" w:cs="Calibri"/>
          <w:b/>
        </w:rPr>
        <w:tab/>
      </w:r>
      <w:r w:rsidRPr="00CA3BA2">
        <w:rPr>
          <w:rFonts w:ascii="Calibri" w:hAnsi="Calibri" w:cs="Calibri"/>
          <w:b/>
        </w:rPr>
        <w:tab/>
      </w:r>
      <w:r w:rsidRPr="00CA3BA2">
        <w:rPr>
          <w:rFonts w:ascii="Calibri" w:hAnsi="Calibri" w:cs="Calibri"/>
          <w:b/>
        </w:rPr>
        <w:tab/>
      </w:r>
      <w:r w:rsidRPr="00CA3BA2">
        <w:rPr>
          <w:rFonts w:ascii="Calibri" w:hAnsi="Calibri" w:cs="Calibri"/>
          <w:b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977"/>
      </w:tblGrid>
      <w:tr w:rsidR="00B36215" w:rsidRPr="00CA3BA2" w14:paraId="19BE091E" w14:textId="77777777" w:rsidTr="00507021"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2023643A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</w:rPr>
              <w:t xml:space="preserve"> </w:t>
            </w:r>
            <w:r w:rsidRPr="00CA3BA2">
              <w:rPr>
                <w:rFonts w:ascii="Calibri" w:hAnsi="Calibri" w:cs="Calibri"/>
                <w:b/>
              </w:rPr>
              <w:t>1)SPESE PERSONALE  ____________________________</w:t>
            </w: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08C8C86F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A.S. 2013/ 2014</w:t>
            </w:r>
          </w:p>
        </w:tc>
      </w:tr>
      <w:tr w:rsidR="00B36215" w:rsidRPr="00CA3BA2" w14:paraId="4DAAB7F5" w14:textId="77777777" w:rsidTr="00507021">
        <w:tc>
          <w:tcPr>
            <w:tcW w:w="6946" w:type="dxa"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2A707F9E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</w:p>
          <w:p w14:paraId="38DCA152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PERSONALE DOCENTE</w:t>
            </w:r>
          </w:p>
          <w:p w14:paraId="0325A73A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 xml:space="preserve">A)ore aggiuntive di insegnamento        35,00 x </w:t>
            </w:r>
            <w:proofErr w:type="spellStart"/>
            <w:r w:rsidRPr="00CA3BA2">
              <w:rPr>
                <w:rFonts w:ascii="Calibri" w:hAnsi="Calibri" w:cs="Calibri"/>
              </w:rPr>
              <w:t>n.ore</w:t>
            </w:r>
            <w:proofErr w:type="spellEnd"/>
            <w:r w:rsidRPr="00CA3BA2">
              <w:rPr>
                <w:rFonts w:ascii="Calibri" w:hAnsi="Calibri" w:cs="Calibri"/>
              </w:rPr>
              <w:t xml:space="preserve"> ________</w:t>
            </w:r>
          </w:p>
          <w:p w14:paraId="568D06C7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 xml:space="preserve">B)ore non aggiuntive di insegnamento 17,50 x </w:t>
            </w:r>
            <w:proofErr w:type="spellStart"/>
            <w:r w:rsidRPr="00CA3BA2">
              <w:rPr>
                <w:rFonts w:ascii="Calibri" w:hAnsi="Calibri" w:cs="Calibri"/>
              </w:rPr>
              <w:t>n.ore</w:t>
            </w:r>
            <w:proofErr w:type="spellEnd"/>
            <w:r w:rsidRPr="00CA3BA2">
              <w:rPr>
                <w:rFonts w:ascii="Calibri" w:hAnsi="Calibri" w:cs="Calibri"/>
              </w:rPr>
              <w:t>________</w:t>
            </w:r>
          </w:p>
          <w:p w14:paraId="7B49EEA9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 xml:space="preserve">                                                              Spesa totale docenti (A+B) </w:t>
            </w:r>
          </w:p>
          <w:p w14:paraId="5E55CF97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1D09B9FC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1930C221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7E942DB2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  <w:p w14:paraId="15AA1155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  <w:p w14:paraId="3867B389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  <w:p w14:paraId="7D5F5772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36215" w:rsidRPr="00CA3BA2" w14:paraId="7429E040" w14:textId="77777777" w:rsidTr="00507021">
        <w:tc>
          <w:tcPr>
            <w:tcW w:w="6946" w:type="dxa"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29602279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</w:p>
          <w:p w14:paraId="68174815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PERSONALE NON DOCENTE</w:t>
            </w:r>
          </w:p>
          <w:p w14:paraId="60353C72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 xml:space="preserve">a)Assistenti Amministrativi e Tecnici14,50 x </w:t>
            </w:r>
            <w:proofErr w:type="spellStart"/>
            <w:r w:rsidRPr="00CA3BA2">
              <w:rPr>
                <w:rFonts w:ascii="Calibri" w:hAnsi="Calibri" w:cs="Calibri"/>
              </w:rPr>
              <w:t>n.ore</w:t>
            </w:r>
            <w:proofErr w:type="spellEnd"/>
            <w:r w:rsidRPr="00CA3BA2">
              <w:rPr>
                <w:rFonts w:ascii="Calibri" w:hAnsi="Calibri" w:cs="Calibri"/>
              </w:rPr>
              <w:t>_________</w:t>
            </w:r>
          </w:p>
          <w:p w14:paraId="755CD40D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 xml:space="preserve">b)Collaboratori scolastici    12,50 x </w:t>
            </w:r>
            <w:proofErr w:type="spellStart"/>
            <w:r w:rsidRPr="00CA3BA2">
              <w:rPr>
                <w:rFonts w:ascii="Calibri" w:hAnsi="Calibri" w:cs="Calibri"/>
              </w:rPr>
              <w:t>n.ore</w:t>
            </w:r>
            <w:proofErr w:type="spellEnd"/>
            <w:r w:rsidRPr="00CA3BA2">
              <w:rPr>
                <w:rFonts w:ascii="Calibri" w:hAnsi="Calibri" w:cs="Calibri"/>
              </w:rPr>
              <w:t xml:space="preserve"> ________________</w:t>
            </w:r>
          </w:p>
          <w:p w14:paraId="053FF37B" w14:textId="77777777" w:rsidR="009B13A1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 xml:space="preserve">                                                             Spesa totale ATA (A+B+C)    </w:t>
            </w:r>
          </w:p>
          <w:p w14:paraId="016C79CC" w14:textId="77777777" w:rsidR="009B13A1" w:rsidRPr="00CA3BA2" w:rsidRDefault="009B13A1" w:rsidP="00507021">
            <w:pPr>
              <w:rPr>
                <w:rFonts w:ascii="Calibri" w:hAnsi="Calibri" w:cs="Calibri"/>
                <w:b/>
              </w:rPr>
            </w:pPr>
          </w:p>
          <w:p w14:paraId="39893EDB" w14:textId="77777777" w:rsidR="009B13A1" w:rsidRPr="00CA3BA2" w:rsidRDefault="009B13A1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LORDO DIPENDENTE</w:t>
            </w:r>
          </w:p>
          <w:p w14:paraId="613D36CB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 xml:space="preserve">     </w:t>
            </w: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046BE9E2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3AF8384D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5F94BA76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  <w:p w14:paraId="67C22E8F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  <w:p w14:paraId="1F812128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  <w:p w14:paraId="37E1C303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  <w:p w14:paraId="6B032EDE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36215" w:rsidRPr="00CA3BA2" w14:paraId="50039292" w14:textId="77777777" w:rsidTr="00507021">
        <w:trPr>
          <w:trHeight w:val="655"/>
        </w:trPr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058CDCC8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2) BENI DI CONSUMO                       __________________</w:t>
            </w:r>
          </w:p>
          <w:p w14:paraId="07FE9CEE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( carta,cancelleria,stampati )</w:t>
            </w: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DD719BF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</w:t>
            </w:r>
          </w:p>
        </w:tc>
      </w:tr>
      <w:tr w:rsidR="00B36215" w:rsidRPr="00CA3BA2" w14:paraId="3C69D653" w14:textId="77777777" w:rsidTr="00507021">
        <w:trPr>
          <w:trHeight w:val="690"/>
        </w:trPr>
        <w:tc>
          <w:tcPr>
            <w:tcW w:w="6946" w:type="dxa"/>
            <w:vMerge w:val="restart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341AD13E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03DA0813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3)PRESTAZIONI DI SERVIZI DA TERZI:</w:t>
            </w:r>
          </w:p>
          <w:p w14:paraId="5E747E7E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36258D74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a)esperti esterni ( consulenze)   ________________________</w:t>
            </w:r>
          </w:p>
          <w:p w14:paraId="59B06146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b)noleggi : trasporto,licenze d’uso. _____________________</w:t>
            </w:r>
          </w:p>
          <w:p w14:paraId="5E9094DE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</w:rPr>
              <w:t>c)varie (specificare)       ______________________________</w:t>
            </w:r>
            <w:r w:rsidRPr="00CA3BA2">
              <w:rPr>
                <w:rFonts w:ascii="Calibri" w:hAnsi="Calibri" w:cs="Calibri"/>
                <w:b/>
              </w:rPr>
              <w:t xml:space="preserve">           </w:t>
            </w:r>
          </w:p>
          <w:p w14:paraId="6BABEBB4" w14:textId="77777777" w:rsidR="009B13A1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 xml:space="preserve">                                                                               Totale (a+b+c)  </w:t>
            </w:r>
          </w:p>
          <w:p w14:paraId="3D7E372D" w14:textId="77777777" w:rsidR="00B36215" w:rsidRPr="00CA3BA2" w:rsidRDefault="009B13A1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  <w:b/>
              </w:rPr>
              <w:t>LORDO DIPENDENTE</w:t>
            </w:r>
            <w:r w:rsidR="00B36215" w:rsidRPr="00CA3BA2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2E178AA5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582EB8DA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13766607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4034E46C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  <w:p w14:paraId="482BE0D2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  <w:p w14:paraId="565CAD1B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</w:tc>
      </w:tr>
      <w:tr w:rsidR="00B36215" w:rsidRPr="00CA3BA2" w14:paraId="1E34A4EB" w14:textId="77777777" w:rsidTr="00507021">
        <w:trPr>
          <w:trHeight w:val="80"/>
        </w:trPr>
        <w:tc>
          <w:tcPr>
            <w:tcW w:w="6946" w:type="dxa"/>
            <w:vMerge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43500F1C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716080A8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</w:tc>
      </w:tr>
      <w:tr w:rsidR="00B36215" w:rsidRPr="00CA3BA2" w14:paraId="3EE8B744" w14:textId="77777777" w:rsidTr="00507021">
        <w:trPr>
          <w:trHeight w:val="447"/>
        </w:trPr>
        <w:tc>
          <w:tcPr>
            <w:tcW w:w="6946" w:type="dxa"/>
            <w:vMerge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64A796D2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0C51F320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</w:tc>
      </w:tr>
      <w:tr w:rsidR="00B36215" w:rsidRPr="00CA3BA2" w14:paraId="727000D5" w14:textId="77777777" w:rsidTr="00507021">
        <w:trPr>
          <w:trHeight w:val="850"/>
        </w:trPr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00CB7EBA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19C962F0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4)ALTRE SPESE:</w:t>
            </w:r>
          </w:p>
          <w:p w14:paraId="5DE561F6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</w:rPr>
              <w:t>amministrative (spese postali e tasse)        ___________________</w:t>
            </w: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3EBF85D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4EA3EFC9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0232D05C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</w:t>
            </w:r>
          </w:p>
        </w:tc>
      </w:tr>
      <w:tr w:rsidR="00B36215" w:rsidRPr="00CA3BA2" w14:paraId="0410CF35" w14:textId="77777777" w:rsidTr="00507021">
        <w:trPr>
          <w:trHeight w:val="429"/>
        </w:trPr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DDCDA0D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2CA5FA11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  <w:b/>
              </w:rPr>
              <w:t xml:space="preserve">5)BENI D’INVESTIMENTO: </w:t>
            </w:r>
            <w:r w:rsidRPr="00CA3BA2">
              <w:rPr>
                <w:rFonts w:ascii="Calibri" w:hAnsi="Calibri" w:cs="Calibri"/>
              </w:rPr>
              <w:t>attrezzature,hardware, strumenti musicali, materiale bibliografico__________________________</w:t>
            </w:r>
          </w:p>
          <w:p w14:paraId="767733BE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  <w:r w:rsidRPr="00CA3BA2">
              <w:rPr>
                <w:rFonts w:ascii="Calibri" w:hAnsi="Calibri" w:cs="Calibri"/>
              </w:rPr>
              <w:t>____________________________________________________</w:t>
            </w:r>
          </w:p>
          <w:p w14:paraId="5608EA7F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2F18E853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699577FD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26291BD3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121D2B3F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</w:t>
            </w:r>
          </w:p>
        </w:tc>
      </w:tr>
      <w:tr w:rsidR="00B36215" w:rsidRPr="00CA3BA2" w14:paraId="4254249A" w14:textId="77777777" w:rsidTr="00507021"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3E9C407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  <w:p w14:paraId="0A11F49F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 xml:space="preserve">                                                                     TOTALE (1+2+3+4+5) </w:t>
            </w:r>
          </w:p>
          <w:p w14:paraId="6DE23473" w14:textId="77777777" w:rsidR="00B36215" w:rsidRPr="00CA3BA2" w:rsidRDefault="00B36215" w:rsidP="005070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A0324ED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</w:p>
          <w:p w14:paraId="05AC6966" w14:textId="77777777" w:rsidR="00B36215" w:rsidRPr="00CA3BA2" w:rsidRDefault="00B36215" w:rsidP="00507021">
            <w:pPr>
              <w:jc w:val="center"/>
              <w:rPr>
                <w:rFonts w:ascii="Calibri" w:hAnsi="Calibri" w:cs="Calibri"/>
                <w:b/>
              </w:rPr>
            </w:pPr>
            <w:r w:rsidRPr="00CA3BA2">
              <w:rPr>
                <w:rFonts w:ascii="Calibri" w:hAnsi="Calibri" w:cs="Calibri"/>
                <w:b/>
              </w:rPr>
              <w:t>________________</w:t>
            </w:r>
          </w:p>
        </w:tc>
      </w:tr>
      <w:tr w:rsidR="00B36215" w:rsidRPr="00CA3BA2" w14:paraId="5C633E2C" w14:textId="77777777" w:rsidTr="00507021">
        <w:tblPrEx>
          <w:tblBorders>
            <w:top w:val="thickThinLargeGap" w:sz="2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3" w:type="dxa"/>
            <w:gridSpan w:val="2"/>
            <w:tcBorders>
              <w:top w:val="thickThinLargeGap" w:sz="24" w:space="0" w:color="BFBFBF"/>
            </w:tcBorders>
          </w:tcPr>
          <w:p w14:paraId="310D0AC7" w14:textId="77777777" w:rsidR="00B36215" w:rsidRPr="00CA3BA2" w:rsidRDefault="00B36215" w:rsidP="00507021">
            <w:pPr>
              <w:rPr>
                <w:rFonts w:ascii="Calibri" w:hAnsi="Calibri" w:cs="Calibri"/>
              </w:rPr>
            </w:pPr>
          </w:p>
        </w:tc>
      </w:tr>
    </w:tbl>
    <w:p w14:paraId="6654FB91" w14:textId="77777777" w:rsidR="00B36215" w:rsidRPr="00CA3BA2" w:rsidRDefault="00B36215" w:rsidP="00B36215">
      <w:pPr>
        <w:jc w:val="both"/>
        <w:rPr>
          <w:rFonts w:ascii="Calibri" w:hAnsi="Calibri" w:cs="Calibri"/>
        </w:rPr>
      </w:pPr>
    </w:p>
    <w:p w14:paraId="6543E4DB" w14:textId="77777777" w:rsidR="00986BB6" w:rsidRPr="00CA3BA2" w:rsidRDefault="00986BB6">
      <w:pPr>
        <w:rPr>
          <w:rFonts w:ascii="Calibri" w:hAnsi="Calibri" w:cs="Calibri"/>
        </w:rPr>
      </w:pPr>
    </w:p>
    <w:sectPr w:rsidR="00986BB6" w:rsidRPr="00CA3BA2" w:rsidSect="005070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2"/>
    <w:rsid w:val="0005036F"/>
    <w:rsid w:val="00222010"/>
    <w:rsid w:val="003B4374"/>
    <w:rsid w:val="00440A1F"/>
    <w:rsid w:val="00455E1A"/>
    <w:rsid w:val="004858EF"/>
    <w:rsid w:val="00507021"/>
    <w:rsid w:val="0058683F"/>
    <w:rsid w:val="005E49A8"/>
    <w:rsid w:val="007168DE"/>
    <w:rsid w:val="00724F4B"/>
    <w:rsid w:val="00986BB6"/>
    <w:rsid w:val="009B13A1"/>
    <w:rsid w:val="00B36215"/>
    <w:rsid w:val="00B54BB8"/>
    <w:rsid w:val="00CA3BA2"/>
    <w:rsid w:val="00D80643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869"/>
  <w15:chartTrackingRefBased/>
  <w15:docId w15:val="{B6DE0B1E-BFE6-46D1-A10D-2190164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215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36215"/>
    <w:pPr>
      <w:keepNext/>
      <w:tabs>
        <w:tab w:val="left" w:pos="2240"/>
      </w:tabs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36215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1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40A1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A1F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iamontag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MM365005@pec.istruzione.it" TargetMode="External"/><Relationship Id="rId5" Type="http://schemas.openxmlformats.org/officeDocument/2006/relationships/hyperlink" Target="mailto:BOMM365005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ownloads\modello_presentazione_progetto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modello_presentazione_progetto (1)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alessandro borri</cp:lastModifiedBy>
  <cp:revision>1</cp:revision>
  <dcterms:created xsi:type="dcterms:W3CDTF">2023-09-10T08:55:00Z</dcterms:created>
  <dcterms:modified xsi:type="dcterms:W3CDTF">2023-09-10T08:56:00Z</dcterms:modified>
</cp:coreProperties>
</file>